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4" w:rsidRDefault="00D71AD4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</w:t>
      </w:r>
      <w:r>
        <w:rPr>
          <w:rFonts w:ascii="黑体" w:eastAsia="黑体" w:hAnsi="黑体" w:cs="黑体"/>
          <w:bCs/>
          <w:color w:val="000000"/>
          <w:szCs w:val="32"/>
        </w:rPr>
        <w:t>4</w:t>
      </w:r>
    </w:p>
    <w:p w:rsidR="00D71AD4" w:rsidRDefault="00D71AD4" w:rsidP="00FC71DB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0"/>
        <w:gridCol w:w="1377"/>
        <w:gridCol w:w="1302"/>
        <w:gridCol w:w="855"/>
        <w:gridCol w:w="1356"/>
        <w:gridCol w:w="3284"/>
      </w:tblGrid>
      <w:tr w:rsidR="00D71AD4" w:rsidRPr="00AE0937" w:rsidTr="00095CE1">
        <w:trPr>
          <w:cantSplit/>
          <w:trHeight w:hRule="exact" w:val="495"/>
        </w:trPr>
        <w:tc>
          <w:tcPr>
            <w:tcW w:w="1450" w:type="dxa"/>
            <w:vMerge w:val="restart"/>
            <w:vAlign w:val="center"/>
          </w:tcPr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D71AD4" w:rsidRPr="006214BF" w:rsidRDefault="00D71AD4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石化行业如何打造完善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体系？</w:t>
            </w:r>
          </w:p>
        </w:tc>
        <w:tc>
          <w:tcPr>
            <w:tcW w:w="1356" w:type="dxa"/>
            <w:vAlign w:val="center"/>
          </w:tcPr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D71AD4" w:rsidRPr="006214BF" w:rsidRDefault="00D71AD4">
            <w:pPr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通讯</w:t>
            </w:r>
          </w:p>
        </w:tc>
      </w:tr>
      <w:tr w:rsidR="00D71AD4" w:rsidRPr="00AE0937" w:rsidTr="00095CE1">
        <w:trPr>
          <w:cantSplit/>
          <w:trHeight w:hRule="exact" w:val="472"/>
        </w:trPr>
        <w:tc>
          <w:tcPr>
            <w:tcW w:w="1450" w:type="dxa"/>
            <w:vMerge/>
            <w:vAlign w:val="center"/>
          </w:tcPr>
          <w:p w:rsidR="00D71AD4" w:rsidRPr="006214BF" w:rsidRDefault="00D71AD4">
            <w:pPr>
              <w:spacing w:line="380" w:lineRule="exact"/>
              <w:ind w:firstLine="560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D71AD4" w:rsidRPr="006214BF" w:rsidRDefault="00D71AD4">
            <w:pPr>
              <w:spacing w:line="380" w:lineRule="exact"/>
              <w:ind w:firstLine="560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体裁</w:t>
            </w:r>
          </w:p>
        </w:tc>
        <w:tc>
          <w:tcPr>
            <w:tcW w:w="3284" w:type="dxa"/>
            <w:vAlign w:val="center"/>
          </w:tcPr>
          <w:p w:rsidR="00D71AD4" w:rsidRPr="006214BF" w:rsidRDefault="00D71AD4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通讯</w:t>
            </w:r>
          </w:p>
        </w:tc>
      </w:tr>
      <w:tr w:rsidR="00D71AD4" w:rsidRPr="00AE0937" w:rsidTr="00095CE1">
        <w:trPr>
          <w:cantSplit/>
          <w:trHeight w:hRule="exact" w:val="479"/>
        </w:trPr>
        <w:tc>
          <w:tcPr>
            <w:tcW w:w="1450" w:type="dxa"/>
            <w:vMerge/>
            <w:vAlign w:val="center"/>
          </w:tcPr>
          <w:p w:rsidR="00D71AD4" w:rsidRPr="006214BF" w:rsidRDefault="00D71AD4">
            <w:pPr>
              <w:spacing w:line="380" w:lineRule="exact"/>
              <w:ind w:firstLine="560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D71AD4" w:rsidRPr="006214BF" w:rsidRDefault="00D71AD4">
            <w:pPr>
              <w:spacing w:line="380" w:lineRule="exact"/>
              <w:ind w:firstLine="560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语种</w:t>
            </w:r>
          </w:p>
        </w:tc>
        <w:tc>
          <w:tcPr>
            <w:tcW w:w="3284" w:type="dxa"/>
            <w:vAlign w:val="center"/>
          </w:tcPr>
          <w:p w:rsidR="00D71AD4" w:rsidRPr="006214BF" w:rsidRDefault="00D71AD4">
            <w:pPr>
              <w:spacing w:line="240" w:lineRule="atLeas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中文</w:t>
            </w:r>
          </w:p>
        </w:tc>
      </w:tr>
      <w:tr w:rsidR="00D71AD4" w:rsidRPr="00AE0937">
        <w:trPr>
          <w:trHeight w:val="845"/>
        </w:trPr>
        <w:tc>
          <w:tcPr>
            <w:tcW w:w="1450" w:type="dxa"/>
            <w:vAlign w:val="center"/>
          </w:tcPr>
          <w:p w:rsidR="00D71AD4" w:rsidRPr="006214BF" w:rsidRDefault="00D71AD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</w:t>
            </w:r>
            <w:r w:rsidRPr="006214BF"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 </w:t>
            </w: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者</w:t>
            </w:r>
          </w:p>
          <w:p w:rsidR="00D71AD4" w:rsidRPr="006214BF" w:rsidRDefault="00D71AD4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D71AD4" w:rsidRPr="006214BF" w:rsidRDefault="00D71AD4" w:rsidP="0090616D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赵晓飞</w:t>
            </w:r>
          </w:p>
        </w:tc>
        <w:tc>
          <w:tcPr>
            <w:tcW w:w="855" w:type="dxa"/>
            <w:vAlign w:val="center"/>
          </w:tcPr>
          <w:p w:rsidR="00D71AD4" w:rsidRPr="006214BF" w:rsidRDefault="00D71AD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D71AD4" w:rsidRPr="00C97886" w:rsidRDefault="00D71AD4">
            <w:pPr>
              <w:spacing w:line="240" w:lineRule="exact"/>
              <w:rPr>
                <w:rFonts w:ascii="仿宋" w:eastAsia="仿宋" w:hAnsi="仿宋" w:cs="仿宋"/>
                <w:color w:val="FF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刘雅文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杨晓宇</w:t>
            </w:r>
          </w:p>
        </w:tc>
      </w:tr>
      <w:tr w:rsidR="00D71AD4" w:rsidRPr="00AE0937">
        <w:trPr>
          <w:cantSplit/>
          <w:trHeight w:val="767"/>
        </w:trPr>
        <w:tc>
          <w:tcPr>
            <w:tcW w:w="1450" w:type="dxa"/>
            <w:vAlign w:val="center"/>
          </w:tcPr>
          <w:p w:rsidR="00D71AD4" w:rsidRPr="006214BF" w:rsidRDefault="00D71AD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D71AD4" w:rsidRPr="00AE23BC" w:rsidRDefault="00D71AD4" w:rsidP="00AE23BC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AE23BC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《中国石油和化工》杂志社有限公司</w:t>
            </w:r>
          </w:p>
        </w:tc>
        <w:tc>
          <w:tcPr>
            <w:tcW w:w="855" w:type="dxa"/>
            <w:vAlign w:val="center"/>
          </w:tcPr>
          <w:p w:rsidR="00D71AD4" w:rsidRPr="006214BF" w:rsidRDefault="00D71AD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D71AD4" w:rsidRPr="006214BF" w:rsidRDefault="00D71AD4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AE23BC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《中国石油和化工》杂志社有限公司</w:t>
            </w:r>
          </w:p>
        </w:tc>
      </w:tr>
      <w:tr w:rsidR="00D71AD4" w:rsidRPr="00AE0937" w:rsidTr="00095CE1">
        <w:trPr>
          <w:cantSplit/>
          <w:trHeight w:hRule="exact" w:val="954"/>
        </w:trPr>
        <w:tc>
          <w:tcPr>
            <w:tcW w:w="1450" w:type="dxa"/>
            <w:vAlign w:val="center"/>
          </w:tcPr>
          <w:p w:rsidR="00D71AD4" w:rsidRPr="006214BF" w:rsidRDefault="00D71AD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刊播版面</w:t>
            </w:r>
            <w:r w:rsidRPr="006214BF">
              <w:rPr>
                <w:rFonts w:ascii="仿宋" w:eastAsia="仿宋" w:hAnsi="仿宋" w:cs="仿宋"/>
                <w:color w:val="000000"/>
                <w:sz w:val="24"/>
                <w:szCs w:val="18"/>
              </w:rPr>
              <w:t>(</w:t>
            </w: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名称和版次</w:t>
            </w:r>
            <w:r w:rsidRPr="006214BF">
              <w:rPr>
                <w:rFonts w:ascii="仿宋" w:eastAsia="仿宋" w:hAnsi="仿宋" w:cs="仿宋"/>
                <w:color w:val="000000"/>
                <w:sz w:val="24"/>
                <w:szCs w:val="18"/>
              </w:rPr>
              <w:t>)</w:t>
            </w:r>
          </w:p>
        </w:tc>
        <w:tc>
          <w:tcPr>
            <w:tcW w:w="2679" w:type="dxa"/>
            <w:gridSpan w:val="2"/>
            <w:vAlign w:val="center"/>
          </w:tcPr>
          <w:p w:rsidR="00D71AD4" w:rsidRPr="006214BF" w:rsidRDefault="00D71AD4" w:rsidP="00AE23BC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特别报道（第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页）</w:t>
            </w:r>
          </w:p>
        </w:tc>
        <w:tc>
          <w:tcPr>
            <w:tcW w:w="855" w:type="dxa"/>
            <w:vAlign w:val="center"/>
          </w:tcPr>
          <w:p w:rsidR="00D71AD4" w:rsidRPr="006214BF" w:rsidRDefault="00D71AD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D71AD4" w:rsidRPr="006214BF" w:rsidRDefault="00D71AD4" w:rsidP="0090616D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年第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期</w:t>
            </w:r>
          </w:p>
        </w:tc>
      </w:tr>
      <w:tr w:rsidR="00D71AD4" w:rsidRPr="00AE0937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D71AD4" w:rsidRPr="006214BF" w:rsidRDefault="00D71AD4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D71AD4" w:rsidRPr="006214BF" w:rsidRDefault="00D71AD4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</w:tc>
      </w:tr>
      <w:tr w:rsidR="00D71AD4" w:rsidRPr="00AE0937">
        <w:trPr>
          <w:cantSplit/>
          <w:trHeight w:val="90"/>
        </w:trPr>
        <w:tc>
          <w:tcPr>
            <w:tcW w:w="1450" w:type="dxa"/>
            <w:vAlign w:val="center"/>
          </w:tcPr>
          <w:p w:rsidR="00D71AD4" w:rsidRPr="006214BF" w:rsidRDefault="00D71AD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 </w:t>
            </w: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︵</w:t>
            </w:r>
          </w:p>
          <w:p w:rsidR="00D71AD4" w:rsidRPr="006214BF" w:rsidRDefault="00D71AD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作采</w:t>
            </w:r>
          </w:p>
          <w:p w:rsidR="00D71AD4" w:rsidRPr="006214BF" w:rsidRDefault="00D71AD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品编</w:t>
            </w:r>
          </w:p>
          <w:p w:rsidR="00D71AD4" w:rsidRPr="006214BF" w:rsidRDefault="00D71AD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简过</w:t>
            </w:r>
          </w:p>
          <w:p w:rsidR="00D71AD4" w:rsidRPr="006214BF" w:rsidRDefault="00D71AD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介程</w:t>
            </w:r>
          </w:p>
          <w:p w:rsidR="00D71AD4" w:rsidRPr="006214BF" w:rsidRDefault="00D71AD4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 </w:t>
            </w: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D71AD4" w:rsidRPr="00833290" w:rsidRDefault="00D71AD4" w:rsidP="00833290">
            <w:pPr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2022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11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月，石化行业宣布全面推进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（环境、社会和公司治理）工作。国务院国资委党委委员、秘书长彭华岗曾指出，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推崇多重价值取向，强调经济、环境、社会协调发展，推动企业从单一追求自身利益最大化到追求社会价值最大化等特点，与党的二十大一系列光辉思想、伟大愿景和宏伟目标高度吻合。本刊充分认识到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工作在贯彻落实二十大光辉思想工作中的重要性，结合行业时事，特别策划了本期报道。</w:t>
            </w:r>
          </w:p>
          <w:p w:rsidR="00D71AD4" w:rsidRPr="006214BF" w:rsidRDefault="00D71AD4" w:rsidP="00005A20">
            <w:pPr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为尽可能精准地对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工作进行剖析，本刊特别联系到在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方面有丰富经验的分析师进行采访，并向业内企业了解企业对</w:t>
            </w:r>
            <w:r w:rsidRPr="00833290"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工作的具体认知和理解。为保证调查内容的准确性、专业性，记者在成稿后针对一些细节问题再次与专家联系，反复沟通、反复核实，最终凝练出该篇报道。</w:t>
            </w:r>
          </w:p>
        </w:tc>
      </w:tr>
      <w:tr w:rsidR="00D71AD4" w:rsidRPr="00AE0937" w:rsidTr="00095CE1">
        <w:trPr>
          <w:cantSplit/>
          <w:trHeight w:hRule="exact" w:val="1711"/>
        </w:trPr>
        <w:tc>
          <w:tcPr>
            <w:tcW w:w="1450" w:type="dxa"/>
            <w:vAlign w:val="center"/>
          </w:tcPr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社</w:t>
            </w:r>
          </w:p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会</w:t>
            </w:r>
          </w:p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效</w:t>
            </w:r>
          </w:p>
          <w:p w:rsidR="00D71AD4" w:rsidRPr="006214BF" w:rsidRDefault="00D71AD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6214BF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D71AD4" w:rsidRPr="00E431D4" w:rsidRDefault="00D71AD4" w:rsidP="00E431D4">
            <w:pPr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此报道内容翔实、准确、专业性。为石化行业乃至产业界、企业界推进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建设提供丰富、可靠的独家信息及先行经验。文章相继在本刊微信公众号，今日头条等平台传播，并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收录于知网、百度学术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等网站</w:t>
            </w:r>
            <w:r w:rsidRPr="00833290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。</w:t>
            </w:r>
            <w:r w:rsidRPr="00E431D4"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        </w:t>
            </w:r>
          </w:p>
        </w:tc>
      </w:tr>
      <w:tr w:rsidR="00D71AD4" w:rsidRPr="00AE0937">
        <w:trPr>
          <w:cantSplit/>
          <w:trHeight w:hRule="exact" w:val="2631"/>
        </w:trPr>
        <w:tc>
          <w:tcPr>
            <w:tcW w:w="1450" w:type="dxa"/>
            <w:vAlign w:val="center"/>
          </w:tcPr>
          <w:p w:rsidR="00D71AD4" w:rsidRPr="00AE0937" w:rsidRDefault="00D71AD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D71AD4" w:rsidRPr="00AE0937" w:rsidRDefault="00D71AD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D71AD4" w:rsidRPr="00AE0937" w:rsidRDefault="00D71AD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D71AD4" w:rsidRPr="00AE0937" w:rsidRDefault="00D71AD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D71AD4" w:rsidRPr="00AE0937" w:rsidRDefault="00D71AD4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D71AD4" w:rsidRPr="00AE0937" w:rsidRDefault="00D71AD4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D71AD4" w:rsidRDefault="00D71AD4" w:rsidP="00D71AD4">
            <w:pPr>
              <w:ind w:firstLineChars="200" w:firstLine="316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本报道对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ESG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在行业的推广</w:t>
            </w: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起到了非常大的正面推动作用。报道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将二十大精神与行业发展很好结合</w:t>
            </w: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明确了行业可持续发展方向</w:t>
            </w: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，体现了行业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媒体</w:t>
            </w: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强大的舆论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导向</w:t>
            </w: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作用。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刊发后，得到了石化联合会领导和企业界人士的高度评价。</w:t>
            </w:r>
          </w:p>
          <w:p w:rsidR="00D71AD4" w:rsidRPr="00AE0937" w:rsidRDefault="00D71AD4" w:rsidP="00D71AD4">
            <w:pPr>
              <w:ind w:firstLineChars="200" w:firstLine="31680"/>
              <w:rPr>
                <w:rFonts w:ascii="仿宋" w:eastAsia="仿宋" w:hAnsi="仿宋"/>
                <w:color w:val="000000"/>
                <w:szCs w:val="21"/>
              </w:rPr>
            </w:pPr>
            <w:r w:rsidRPr="00E431D4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同意推荐。</w:t>
            </w:r>
          </w:p>
          <w:p w:rsidR="00D71AD4" w:rsidRPr="00AE0937" w:rsidRDefault="00D71AD4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E431D4">
              <w:rPr>
                <w:rFonts w:ascii="仿宋_GB2312" w:hAnsi="仿宋"/>
                <w:color w:val="000000"/>
                <w:sz w:val="24"/>
                <w:szCs w:val="18"/>
              </w:rPr>
              <w:t xml:space="preserve">  </w:t>
            </w:r>
            <w:r w:rsidRPr="00AE0937">
              <w:rPr>
                <w:rFonts w:ascii="华文中宋" w:eastAsia="华文中宋" w:hAnsi="华文中宋"/>
                <w:color w:val="000000"/>
                <w:spacing w:val="-2"/>
                <w:sz w:val="28"/>
              </w:rPr>
              <w:t xml:space="preserve">                               </w:t>
            </w:r>
            <w:r w:rsidRPr="00AE0937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D71AD4" w:rsidRPr="00AE0937" w:rsidRDefault="00D71AD4" w:rsidP="00802AD8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E0937">
              <w:rPr>
                <w:rFonts w:ascii="仿宋_GB2312"/>
                <w:color w:val="000000"/>
                <w:sz w:val="28"/>
              </w:rPr>
              <w:t xml:space="preserve">                                 </w:t>
            </w: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>2023</w:t>
            </w: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年</w:t>
            </w: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3</w:t>
            </w: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1</w:t>
            </w:r>
            <w:r w:rsidRPr="00AE0937"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 w:rsidRPr="00AE0937"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D71AD4" w:rsidRDefault="00D71AD4">
      <w:pPr>
        <w:rPr>
          <w:rFonts w:ascii="华文仿宋" w:eastAsia="华文仿宋" w:hAnsi="华文仿宋"/>
          <w:color w:val="000000"/>
          <w:szCs w:val="32"/>
        </w:rPr>
        <w:sectPr w:rsidR="00D71AD4">
          <w:headerReference w:type="default" r:id="rId6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D71AD4" w:rsidRDefault="00D71AD4" w:rsidP="00FB6E87">
      <w:pPr>
        <w:rPr>
          <w:rFonts w:ascii="楷体" w:eastAsia="楷体" w:hAnsi="楷体"/>
          <w:color w:val="000000"/>
          <w:sz w:val="28"/>
          <w:szCs w:val="28"/>
        </w:rPr>
      </w:pPr>
    </w:p>
    <w:sectPr w:rsidR="00D71AD4" w:rsidSect="00665C2B">
      <w:headerReference w:type="default" r:id="rId7"/>
      <w:footerReference w:type="default" r:id="rId8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D4" w:rsidRDefault="00D71AD4">
      <w:r>
        <w:separator/>
      </w:r>
    </w:p>
  </w:endnote>
  <w:endnote w:type="continuationSeparator" w:id="0">
    <w:p w:rsidR="00D71AD4" w:rsidRDefault="00D7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仿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D4" w:rsidRDefault="00D71AD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820.8pt;margin-top:0;width:2in;height:2in;z-index:251660288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D71AD4" w:rsidRDefault="00D71AD4">
                <w:pPr>
                  <w:pStyle w:val="Footer"/>
                  <w:jc w:val="cen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327CA4">
                  <w:rPr>
                    <w:rFonts w:ascii="仿宋" w:eastAsia="仿宋" w:hAnsi="仿宋" w:cs="仿宋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  <w:p w:rsidR="00D71AD4" w:rsidRDefault="00D71AD4"/>
            </w:txbxContent>
          </v:textbox>
          <w10:wrap anchorx="margin"/>
        </v:shape>
      </w:pict>
    </w:r>
  </w:p>
  <w:p w:rsidR="00D71AD4" w:rsidRDefault="00D71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D4" w:rsidRDefault="00D71AD4">
      <w:r>
        <w:separator/>
      </w:r>
    </w:p>
  </w:footnote>
  <w:footnote w:type="continuationSeparator" w:id="0">
    <w:p w:rsidR="00D71AD4" w:rsidRDefault="00D7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D4" w:rsidRDefault="00D71AD4">
    <w:pPr>
      <w:pStyle w:val="BodyText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D4" w:rsidRDefault="00D71AD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2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5A20"/>
    <w:rsid w:val="000071F4"/>
    <w:rsid w:val="000261C2"/>
    <w:rsid w:val="00044F8D"/>
    <w:rsid w:val="00061030"/>
    <w:rsid w:val="0006775E"/>
    <w:rsid w:val="00075895"/>
    <w:rsid w:val="00095CE1"/>
    <w:rsid w:val="000F24D4"/>
    <w:rsid w:val="000F2E71"/>
    <w:rsid w:val="00110ED1"/>
    <w:rsid w:val="001135FF"/>
    <w:rsid w:val="00113F65"/>
    <w:rsid w:val="001349AE"/>
    <w:rsid w:val="00157384"/>
    <w:rsid w:val="001609D5"/>
    <w:rsid w:val="0017782A"/>
    <w:rsid w:val="00182DF0"/>
    <w:rsid w:val="001B6049"/>
    <w:rsid w:val="001C5601"/>
    <w:rsid w:val="001E0C03"/>
    <w:rsid w:val="001F23BE"/>
    <w:rsid w:val="001F5016"/>
    <w:rsid w:val="001F58AF"/>
    <w:rsid w:val="001F7C0F"/>
    <w:rsid w:val="002067BD"/>
    <w:rsid w:val="0021566A"/>
    <w:rsid w:val="0021579D"/>
    <w:rsid w:val="00221118"/>
    <w:rsid w:val="002246F2"/>
    <w:rsid w:val="00242EA9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24DD"/>
    <w:rsid w:val="00304016"/>
    <w:rsid w:val="00325780"/>
    <w:rsid w:val="00327CA4"/>
    <w:rsid w:val="00327D2B"/>
    <w:rsid w:val="00330D64"/>
    <w:rsid w:val="00340198"/>
    <w:rsid w:val="003A4C50"/>
    <w:rsid w:val="003A54CF"/>
    <w:rsid w:val="003B36E8"/>
    <w:rsid w:val="003D3563"/>
    <w:rsid w:val="003F799F"/>
    <w:rsid w:val="00402438"/>
    <w:rsid w:val="004236A0"/>
    <w:rsid w:val="00424DE8"/>
    <w:rsid w:val="004307AF"/>
    <w:rsid w:val="00445B42"/>
    <w:rsid w:val="004524A9"/>
    <w:rsid w:val="00453211"/>
    <w:rsid w:val="004551A8"/>
    <w:rsid w:val="00494393"/>
    <w:rsid w:val="00496FF3"/>
    <w:rsid w:val="004976D2"/>
    <w:rsid w:val="004A31D0"/>
    <w:rsid w:val="004A6A3B"/>
    <w:rsid w:val="004B45BF"/>
    <w:rsid w:val="004C6932"/>
    <w:rsid w:val="004E1EEE"/>
    <w:rsid w:val="004E65BC"/>
    <w:rsid w:val="004E73C5"/>
    <w:rsid w:val="004F6C1C"/>
    <w:rsid w:val="004F7AA6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5D46F0"/>
    <w:rsid w:val="00610B1A"/>
    <w:rsid w:val="00620F8F"/>
    <w:rsid w:val="006214BF"/>
    <w:rsid w:val="00665163"/>
    <w:rsid w:val="00665C2B"/>
    <w:rsid w:val="00671C03"/>
    <w:rsid w:val="00695D81"/>
    <w:rsid w:val="006F5A42"/>
    <w:rsid w:val="00707738"/>
    <w:rsid w:val="00712273"/>
    <w:rsid w:val="007342A2"/>
    <w:rsid w:val="00734E2B"/>
    <w:rsid w:val="0074108C"/>
    <w:rsid w:val="00754340"/>
    <w:rsid w:val="007731B2"/>
    <w:rsid w:val="00795339"/>
    <w:rsid w:val="007F1B62"/>
    <w:rsid w:val="00802AD8"/>
    <w:rsid w:val="00805EDA"/>
    <w:rsid w:val="0081331A"/>
    <w:rsid w:val="00814E67"/>
    <w:rsid w:val="00817F84"/>
    <w:rsid w:val="008246EC"/>
    <w:rsid w:val="00833290"/>
    <w:rsid w:val="0083658A"/>
    <w:rsid w:val="00836884"/>
    <w:rsid w:val="0084656A"/>
    <w:rsid w:val="00862867"/>
    <w:rsid w:val="00871784"/>
    <w:rsid w:val="00895412"/>
    <w:rsid w:val="008B24DC"/>
    <w:rsid w:val="008B36E3"/>
    <w:rsid w:val="008C1ACB"/>
    <w:rsid w:val="0090616D"/>
    <w:rsid w:val="00906579"/>
    <w:rsid w:val="00941CC8"/>
    <w:rsid w:val="00956FFA"/>
    <w:rsid w:val="00960F0A"/>
    <w:rsid w:val="00965875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A456F"/>
    <w:rsid w:val="00AE0937"/>
    <w:rsid w:val="00AE23BC"/>
    <w:rsid w:val="00AF11C8"/>
    <w:rsid w:val="00AF19AE"/>
    <w:rsid w:val="00B026C7"/>
    <w:rsid w:val="00B02E02"/>
    <w:rsid w:val="00B11ECC"/>
    <w:rsid w:val="00B27D9A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624B8"/>
    <w:rsid w:val="00C717CF"/>
    <w:rsid w:val="00C735FA"/>
    <w:rsid w:val="00C82FF9"/>
    <w:rsid w:val="00C866B1"/>
    <w:rsid w:val="00C901D6"/>
    <w:rsid w:val="00C91F20"/>
    <w:rsid w:val="00C952B1"/>
    <w:rsid w:val="00C9779D"/>
    <w:rsid w:val="00C97886"/>
    <w:rsid w:val="00CA0D60"/>
    <w:rsid w:val="00CA3D3F"/>
    <w:rsid w:val="00CB3DF0"/>
    <w:rsid w:val="00CC196C"/>
    <w:rsid w:val="00CE048A"/>
    <w:rsid w:val="00CF08F0"/>
    <w:rsid w:val="00D25FAB"/>
    <w:rsid w:val="00D51A92"/>
    <w:rsid w:val="00D70A02"/>
    <w:rsid w:val="00D71AD4"/>
    <w:rsid w:val="00D9739F"/>
    <w:rsid w:val="00E1007B"/>
    <w:rsid w:val="00E10E55"/>
    <w:rsid w:val="00E21D59"/>
    <w:rsid w:val="00E431D4"/>
    <w:rsid w:val="00E55588"/>
    <w:rsid w:val="00E81AC1"/>
    <w:rsid w:val="00E95533"/>
    <w:rsid w:val="00E96942"/>
    <w:rsid w:val="00EB4AB0"/>
    <w:rsid w:val="00EB76D4"/>
    <w:rsid w:val="00EC4C39"/>
    <w:rsid w:val="00F022F4"/>
    <w:rsid w:val="00F043A2"/>
    <w:rsid w:val="00F1464C"/>
    <w:rsid w:val="00F37585"/>
    <w:rsid w:val="00F37A6E"/>
    <w:rsid w:val="00F42F64"/>
    <w:rsid w:val="00F616BE"/>
    <w:rsid w:val="00F65B32"/>
    <w:rsid w:val="00F83B5E"/>
    <w:rsid w:val="00F843CA"/>
    <w:rsid w:val="00FB30C4"/>
    <w:rsid w:val="00FB6E87"/>
    <w:rsid w:val="00FC71DB"/>
    <w:rsid w:val="00FD318B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2B"/>
    <w:pPr>
      <w:widowControl w:val="0"/>
      <w:jc w:val="both"/>
    </w:pPr>
    <w:rPr>
      <w:rFonts w:ascii="Calibri" w:eastAsia="仿宋_GB2312" w:hAnsi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2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8AF"/>
    <w:rPr>
      <w:rFonts w:ascii="Cambria" w:eastAsia="宋体" w:hAnsi="Cambria" w:cs="Times New Roman"/>
      <w:b/>
      <w:bCs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65C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58AF"/>
    <w:rPr>
      <w:rFonts w:ascii="Calibri" w:eastAsia="仿宋_GB2312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665C2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65C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5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C2B"/>
    <w:rPr>
      <w:rFonts w:ascii="Calibri" w:eastAsia="仿宋_GB2312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C2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C2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65C2B"/>
    <w:rPr>
      <w:rFonts w:cs="Times New Roman"/>
    </w:rPr>
  </w:style>
  <w:style w:type="table" w:styleId="TableGrid">
    <w:name w:val="Table Grid"/>
    <w:basedOn w:val="TableNormal"/>
    <w:uiPriority w:val="99"/>
    <w:rsid w:val="00665C2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5C2B"/>
    <w:pPr>
      <w:ind w:firstLineChars="200" w:firstLine="420"/>
    </w:pPr>
  </w:style>
  <w:style w:type="paragraph" w:customStyle="1" w:styleId="CharChar9CharChar">
    <w:name w:val="Char Char9 Char Char"/>
    <w:basedOn w:val="Normal"/>
    <w:autoRedefine/>
    <w:uiPriority w:val="99"/>
    <w:rsid w:val="008C1ACB"/>
    <w:rPr>
      <w:rFonts w:ascii="仿宋_GB2312" w:hAnsi="Times New Roman"/>
      <w:b/>
      <w:szCs w:val="32"/>
    </w:rPr>
  </w:style>
  <w:style w:type="table" w:customStyle="1" w:styleId="TableNormal1">
    <w:name w:val="Table Normal1"/>
    <w:uiPriority w:val="99"/>
    <w:rsid w:val="004E65B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214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129</Words>
  <Characters>737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wangyongpo</dc:creator>
  <cp:keywords/>
  <dc:description/>
  <cp:lastModifiedBy>Lenovo</cp:lastModifiedBy>
  <cp:revision>6</cp:revision>
  <cp:lastPrinted>2022-12-27T03:12:00Z</cp:lastPrinted>
  <dcterms:created xsi:type="dcterms:W3CDTF">2023-03-15T01:58:00Z</dcterms:created>
  <dcterms:modified xsi:type="dcterms:W3CDTF">2023-03-15T05:08:00Z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